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C4" w:rsidRPr="00117175" w:rsidRDefault="00377996">
      <w:pPr>
        <w:rPr>
          <w:lang w:eastAsia="da-DK"/>
        </w:rPr>
      </w:pPr>
      <w:bookmarkStart w:id="0" w:name="_GoBack"/>
      <w:bookmarkEnd w:id="0"/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-184062</wp:posOffset>
                </wp:positionH>
                <wp:positionV relativeFrom="paragraph">
                  <wp:posOffset>-628190</wp:posOffset>
                </wp:positionV>
                <wp:extent cx="6489682" cy="9718427"/>
                <wp:effectExtent l="0" t="0" r="6985" b="0"/>
                <wp:wrapNone/>
                <wp:docPr id="81" name="Gruppe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682" cy="9718427"/>
                          <a:chOff x="0" y="0"/>
                          <a:chExt cx="6489682" cy="9718427"/>
                        </a:xfrm>
                      </wpg:grpSpPr>
                      <wps:wsp>
                        <wps:cNvPr id="4" name="Rektangel 4"/>
                        <wps:cNvSpPr/>
                        <wps:spPr>
                          <a:xfrm>
                            <a:off x="1313793" y="0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6889" w:rsidRPr="00116889" w:rsidRDefault="0011688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ktangel 5"/>
                        <wps:cNvSpPr/>
                        <wps:spPr>
                          <a:xfrm>
                            <a:off x="0" y="0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58D" w:rsidRPr="00116889" w:rsidRDefault="0019058D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ktangel 6"/>
                        <wps:cNvSpPr/>
                        <wps:spPr>
                          <a:xfrm>
                            <a:off x="3941379" y="0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58D" w:rsidRPr="00116889" w:rsidRDefault="0019058D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ktangel 7"/>
                        <wps:cNvSpPr/>
                        <wps:spPr>
                          <a:xfrm>
                            <a:off x="2627586" y="0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58D" w:rsidRPr="00116889" w:rsidRDefault="0019058D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8"/>
                        <wps:cNvSpPr/>
                        <wps:spPr>
                          <a:xfrm>
                            <a:off x="5265682" y="0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58D" w:rsidRPr="00116889" w:rsidRDefault="0019058D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ktangel 9"/>
                        <wps:cNvSpPr/>
                        <wps:spPr>
                          <a:xfrm>
                            <a:off x="1313793" y="651641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10"/>
                        <wps:cNvSpPr/>
                        <wps:spPr>
                          <a:xfrm>
                            <a:off x="0" y="651641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el 11"/>
                        <wps:cNvSpPr/>
                        <wps:spPr>
                          <a:xfrm>
                            <a:off x="3941379" y="651641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ktangel 12"/>
                        <wps:cNvSpPr/>
                        <wps:spPr>
                          <a:xfrm>
                            <a:off x="2627586" y="651641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13"/>
                        <wps:cNvSpPr/>
                        <wps:spPr>
                          <a:xfrm>
                            <a:off x="5265682" y="651641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14"/>
                        <wps:cNvSpPr/>
                        <wps:spPr>
                          <a:xfrm>
                            <a:off x="1313793" y="1303283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ktangel 15"/>
                        <wps:cNvSpPr/>
                        <wps:spPr>
                          <a:xfrm>
                            <a:off x="0" y="1303283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ktangel 16"/>
                        <wps:cNvSpPr/>
                        <wps:spPr>
                          <a:xfrm>
                            <a:off x="3941379" y="1303283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ktangel 17"/>
                        <wps:cNvSpPr/>
                        <wps:spPr>
                          <a:xfrm>
                            <a:off x="2627586" y="1303283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ktangel 18"/>
                        <wps:cNvSpPr/>
                        <wps:spPr>
                          <a:xfrm>
                            <a:off x="5265682" y="1303283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ktangel 19"/>
                        <wps:cNvSpPr/>
                        <wps:spPr>
                          <a:xfrm>
                            <a:off x="1313793" y="1944414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ktangel 20"/>
                        <wps:cNvSpPr/>
                        <wps:spPr>
                          <a:xfrm>
                            <a:off x="0" y="1944414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ktangel 21"/>
                        <wps:cNvSpPr/>
                        <wps:spPr>
                          <a:xfrm>
                            <a:off x="3941379" y="1944414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ktangel 22"/>
                        <wps:cNvSpPr/>
                        <wps:spPr>
                          <a:xfrm>
                            <a:off x="2627586" y="1944414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ktangel 23"/>
                        <wps:cNvSpPr/>
                        <wps:spPr>
                          <a:xfrm>
                            <a:off x="5265682" y="1944414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ktangel 24"/>
                        <wps:cNvSpPr/>
                        <wps:spPr>
                          <a:xfrm>
                            <a:off x="1313793" y="2596055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ktangel 25"/>
                        <wps:cNvSpPr/>
                        <wps:spPr>
                          <a:xfrm>
                            <a:off x="0" y="2596055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ktangel 26"/>
                        <wps:cNvSpPr/>
                        <wps:spPr>
                          <a:xfrm>
                            <a:off x="3941379" y="2596055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ktangel 27"/>
                        <wps:cNvSpPr/>
                        <wps:spPr>
                          <a:xfrm>
                            <a:off x="2627586" y="2596055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ktangel 28"/>
                        <wps:cNvSpPr/>
                        <wps:spPr>
                          <a:xfrm>
                            <a:off x="5265682" y="2596055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ktangel 29"/>
                        <wps:cNvSpPr/>
                        <wps:spPr>
                          <a:xfrm>
                            <a:off x="1313793" y="3237186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ktangel 30"/>
                        <wps:cNvSpPr/>
                        <wps:spPr>
                          <a:xfrm>
                            <a:off x="0" y="3237186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ktangel 31"/>
                        <wps:cNvSpPr/>
                        <wps:spPr>
                          <a:xfrm>
                            <a:off x="3941379" y="3237186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ktangel 32"/>
                        <wps:cNvSpPr/>
                        <wps:spPr>
                          <a:xfrm>
                            <a:off x="2627586" y="3237186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ktangel 33"/>
                        <wps:cNvSpPr/>
                        <wps:spPr>
                          <a:xfrm>
                            <a:off x="5265682" y="3237186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ktangel 34"/>
                        <wps:cNvSpPr/>
                        <wps:spPr>
                          <a:xfrm>
                            <a:off x="1313793" y="3888827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ktangel 35"/>
                        <wps:cNvSpPr/>
                        <wps:spPr>
                          <a:xfrm>
                            <a:off x="0" y="3888827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ktangel 36"/>
                        <wps:cNvSpPr/>
                        <wps:spPr>
                          <a:xfrm>
                            <a:off x="3941379" y="3888827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ktangel 37"/>
                        <wps:cNvSpPr/>
                        <wps:spPr>
                          <a:xfrm>
                            <a:off x="2627586" y="3888827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ktangel 38"/>
                        <wps:cNvSpPr/>
                        <wps:spPr>
                          <a:xfrm>
                            <a:off x="5265682" y="3888827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ktangel 39"/>
                        <wps:cNvSpPr/>
                        <wps:spPr>
                          <a:xfrm>
                            <a:off x="1313793" y="9070427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ktangel 40"/>
                        <wps:cNvSpPr/>
                        <wps:spPr>
                          <a:xfrm>
                            <a:off x="0" y="9070427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ktangel 41"/>
                        <wps:cNvSpPr/>
                        <wps:spPr>
                          <a:xfrm>
                            <a:off x="3941379" y="9070427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ktangel 42"/>
                        <wps:cNvSpPr/>
                        <wps:spPr>
                          <a:xfrm>
                            <a:off x="2627586" y="9070427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ktangel 43"/>
                        <wps:cNvSpPr/>
                        <wps:spPr>
                          <a:xfrm>
                            <a:off x="5265682" y="9070427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ktangel 3"/>
                        <wps:cNvSpPr/>
                        <wps:spPr>
                          <a:xfrm>
                            <a:off x="0" y="4540469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ktangel 44"/>
                        <wps:cNvSpPr/>
                        <wps:spPr>
                          <a:xfrm>
                            <a:off x="0" y="5181600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ktangel 45"/>
                        <wps:cNvSpPr/>
                        <wps:spPr>
                          <a:xfrm>
                            <a:off x="0" y="5833241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ktangel 46"/>
                        <wps:cNvSpPr/>
                        <wps:spPr>
                          <a:xfrm>
                            <a:off x="0" y="6484883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ktangel 48"/>
                        <wps:cNvSpPr/>
                        <wps:spPr>
                          <a:xfrm>
                            <a:off x="0" y="7126014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ktangel 49"/>
                        <wps:cNvSpPr/>
                        <wps:spPr>
                          <a:xfrm>
                            <a:off x="0" y="7777655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ktangel 50"/>
                        <wps:cNvSpPr/>
                        <wps:spPr>
                          <a:xfrm>
                            <a:off x="0" y="8418786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52"/>
                        <wps:cNvSpPr/>
                        <wps:spPr>
                          <a:xfrm>
                            <a:off x="1313793" y="4540469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ktangel 53"/>
                        <wps:cNvSpPr/>
                        <wps:spPr>
                          <a:xfrm>
                            <a:off x="3941379" y="4540469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ktangel 54"/>
                        <wps:cNvSpPr/>
                        <wps:spPr>
                          <a:xfrm>
                            <a:off x="2627586" y="4540469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ktangel 55"/>
                        <wps:cNvSpPr/>
                        <wps:spPr>
                          <a:xfrm>
                            <a:off x="5265682" y="4540469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ktangel 56"/>
                        <wps:cNvSpPr/>
                        <wps:spPr>
                          <a:xfrm>
                            <a:off x="1313793" y="5181600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ktangel 57"/>
                        <wps:cNvSpPr/>
                        <wps:spPr>
                          <a:xfrm>
                            <a:off x="3941379" y="5181600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ktangel 58"/>
                        <wps:cNvSpPr/>
                        <wps:spPr>
                          <a:xfrm>
                            <a:off x="2627586" y="5181600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ktangel 59"/>
                        <wps:cNvSpPr/>
                        <wps:spPr>
                          <a:xfrm>
                            <a:off x="5265682" y="5181600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ktangel 60"/>
                        <wps:cNvSpPr/>
                        <wps:spPr>
                          <a:xfrm>
                            <a:off x="1313793" y="5833241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ktangel 61"/>
                        <wps:cNvSpPr/>
                        <wps:spPr>
                          <a:xfrm>
                            <a:off x="3941379" y="5833241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ktangel 62"/>
                        <wps:cNvSpPr/>
                        <wps:spPr>
                          <a:xfrm>
                            <a:off x="2627586" y="5833241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ktangel 63"/>
                        <wps:cNvSpPr/>
                        <wps:spPr>
                          <a:xfrm>
                            <a:off x="5265682" y="5833241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ktangel 64"/>
                        <wps:cNvSpPr/>
                        <wps:spPr>
                          <a:xfrm>
                            <a:off x="1313793" y="6484883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ktangel 65"/>
                        <wps:cNvSpPr/>
                        <wps:spPr>
                          <a:xfrm>
                            <a:off x="3941379" y="6484883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ktangel 66"/>
                        <wps:cNvSpPr/>
                        <wps:spPr>
                          <a:xfrm>
                            <a:off x="2627586" y="6484883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ktangel 67"/>
                        <wps:cNvSpPr/>
                        <wps:spPr>
                          <a:xfrm>
                            <a:off x="5265682" y="6484883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ktangel 68"/>
                        <wps:cNvSpPr/>
                        <wps:spPr>
                          <a:xfrm>
                            <a:off x="1313793" y="7777655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ktangel 69"/>
                        <wps:cNvSpPr/>
                        <wps:spPr>
                          <a:xfrm>
                            <a:off x="3941379" y="7777655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ktangel 70"/>
                        <wps:cNvSpPr/>
                        <wps:spPr>
                          <a:xfrm>
                            <a:off x="2627586" y="7777655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ktangel 71"/>
                        <wps:cNvSpPr/>
                        <wps:spPr>
                          <a:xfrm>
                            <a:off x="5265682" y="7777655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ktangel 72"/>
                        <wps:cNvSpPr/>
                        <wps:spPr>
                          <a:xfrm>
                            <a:off x="1313793" y="7126014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ktangel 73"/>
                        <wps:cNvSpPr/>
                        <wps:spPr>
                          <a:xfrm>
                            <a:off x="3941379" y="7126014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ktangel 74"/>
                        <wps:cNvSpPr/>
                        <wps:spPr>
                          <a:xfrm>
                            <a:off x="2627586" y="7126014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ktangel 75"/>
                        <wps:cNvSpPr/>
                        <wps:spPr>
                          <a:xfrm>
                            <a:off x="5265682" y="7126014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ktangel 76"/>
                        <wps:cNvSpPr/>
                        <wps:spPr>
                          <a:xfrm>
                            <a:off x="1313793" y="8418786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ktangel 77"/>
                        <wps:cNvSpPr/>
                        <wps:spPr>
                          <a:xfrm>
                            <a:off x="3941379" y="8418786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ktangel 78"/>
                        <wps:cNvSpPr/>
                        <wps:spPr>
                          <a:xfrm>
                            <a:off x="2627586" y="8418786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ktangel 79"/>
                        <wps:cNvSpPr/>
                        <wps:spPr>
                          <a:xfrm>
                            <a:off x="5265682" y="8418786"/>
                            <a:ext cx="1224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81" o:spid="_x0000_s1026" style="position:absolute;margin-left:-14.5pt;margin-top:-49.45pt;width:511pt;height:765.25pt;z-index:251754496" coordsize="64896,9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">
                <v:rect id="Rektangel 4" o:spid="_x0000_s1027" style="position:absolute;left:13137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>
                  <v:textbox>
                    <w:txbxContent>
                      <w:p w:rsidR="00116889" w:rsidRPr="00116889" w:rsidRDefault="0011688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" o:spid="_x0000_s1028" style="position:absolute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>
                  <v:textbox>
                    <w:txbxContent>
                      <w:p w:rsidR="0019058D" w:rsidRPr="00116889" w:rsidRDefault="0019058D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" o:spid="_x0000_s1029" style="position:absolute;left:39413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>
                  <v:textbox>
                    <w:txbxContent>
                      <w:p w:rsidR="0019058D" w:rsidRPr="00116889" w:rsidRDefault="0019058D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" o:spid="_x0000_s1030" style="position:absolute;left:26275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cVMIA&#10;AADaAAAADwAAAGRycy9kb3ducmV2LnhtbESPT4vCMBTE74LfITxhb5qqaKVrFBEV15t/uudH87Yt&#10;27zUJmr3228EweMwM79h5svWVOJOjSstKxgOIhDEmdUl5wou521/BsJ5ZI2VZVLwRw6Wi25njom2&#10;Dz7S/eRzESDsElRQeF8nUrqsIINuYGvi4P3YxqAPssmlbvAR4KaSoyiaSoMlh4UCa1oXlP2ebkbB&#10;bRJ/bdrv626cRml8SKvJ3u9qpT567eoThKfWv8Ov9l4riOF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hxUwgAAANoAAAAPAAAAAAAAAAAAAAAAAJgCAABkcnMvZG93&#10;bnJldi54bWxQSwUGAAAAAAQABAD1AAAAhwMAAAAA&#10;" fillcolor="white [3212]" stroked="f" strokeweight="2pt">
                  <v:textbox>
                    <w:txbxContent>
                      <w:p w:rsidR="0019058D" w:rsidRPr="00116889" w:rsidRDefault="0019058D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8" o:spid="_x0000_s1031" style="position:absolute;left:5265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JsAA&#10;AADaAAAADwAAAGRycy9kb3ducmV2LnhtbERPz2vCMBS+C/sfwht4s+kUp3RGGUPF7Wa1nh/NW1vW&#10;vNQkav3vzWHg8eP7vVj1phVXcr6xrOAtSUEQl1Y3XCk4HjajOQgfkDW2lknBnTysli+DBWba3nhP&#10;1zxUIoawz1BBHUKXSenLmgz6xHbEkfu1zmCI0FVSO7zFcNPKcZq+S4MNx4YaO/qqqfzLL0bBZTr7&#10;Xven83ZSpMXsp2inu7DtlBq+9p8fIAL14Sn+d++0grg1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WIJsAAAADaAAAADwAAAAAAAAAAAAAAAACYAgAAZHJzL2Rvd25y&#10;ZXYueG1sUEsFBgAAAAAEAAQA9QAAAIUDAAAAAA==&#10;" fillcolor="white [3212]" stroked="f" strokeweight="2pt">
                  <v:textbox>
                    <w:txbxContent>
                      <w:p w:rsidR="0019058D" w:rsidRPr="00116889" w:rsidRDefault="0019058D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9" o:spid="_x0000_s1032" style="position:absolute;left:13137;top:651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" o:spid="_x0000_s1033" style="position:absolute;top:651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" o:spid="_x0000_s1034" style="position:absolute;left:39413;top:651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6XMIA&#10;AADbAAAADwAAAGRycy9kb3ducmV2LnhtbERPTWvCQBC9F/wPywi9NRsrVolZRYqK7a1qPA/ZMQlm&#10;Z2N2Y9J/3y0UepvH+5x0PZhaPKh1lWUFkygGQZxbXXGh4HzavSxAOI+ssbZMCr7JwXo1ekox0bbn&#10;L3ocfSFCCLsEFZTeN4mULi/JoItsQxy4q20N+gDbQuoW+xBuavkax2/SYMWhocSG3kvKb8fOKOhm&#10;84/tcLnvp1mczT+zenbw+0ap5/GwWYLwNPh/8Z/7oMP8C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fpcwgAAANsAAAAPAAAAAAAAAAAAAAAAAJgCAABkcnMvZG93&#10;bnJldi54bWxQSwUGAAAAAAQABAD1AAAAhw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2" o:spid="_x0000_s1035" style="position:absolute;left:26275;top:651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kK8IA&#10;AADbAAAADwAAAGRycy9kb3ducmV2LnhtbERPTWvCQBC9F/wPywi9NRuVVIlZRaRK2lvVeB6yYxLM&#10;zqbZVdN/3y0UepvH+5xsPZhW3Kl3jWUFkygGQVxa3XCl4HTcvSxAOI+ssbVMCr7JwXo1esow1fbB&#10;n3Q/+EqEEHYpKqi971IpXVmTQRfZjjhwF9sb9AH2ldQ9PkK4aeU0jl+lwYZDQ40dbWsqr4ebUXBL&#10;5u9vw/lrPyviYv5RtEnu951Sz+NhswThafD/4j93rsP8K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2QrwgAAANsAAAAPAAAAAAAAAAAAAAAAAJgCAABkcnMvZG93&#10;bnJldi54bWxQSwUGAAAAAAQABAD1AAAAhw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3" o:spid="_x0000_s1036" style="position:absolute;left:52656;top:651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BsMIA&#10;AADbAAAADwAAAGRycy9kb3ducmV2LnhtbERPTWvCQBC9F/wPywi9NRsrqRKziohK2lvVeB6yYxLM&#10;zqbZVdN/3y0UepvH+5xsNZhW3Kl3jWUFkygGQVxa3XCl4HTcvcxBOI+ssbVMCr7JwWo5esow1fbB&#10;n3Q/+EqEEHYpKqi971IpXVmTQRfZjjhwF9sb9AH2ldQ9PkK4aeVrHL9Jgw2Hhho72tRUXg83o+CW&#10;zN63w/lrPy3iYvZRtEnu951Sz+NhvQDhafD/4j93rsP8Kfz+E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8GwwgAAANsAAAAPAAAAAAAAAAAAAAAAAJgCAABkcnMvZG93&#10;bnJldi54bWxQSwUGAAAAAAQABAD1AAAAhw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4" o:spid="_x0000_s1037" style="position:absolute;left:13137;top:13032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ZxMEA&#10;AADbAAAADwAAAGRycy9kb3ducmV2LnhtbERPS4vCMBC+L/gfwgh7W1N3fVGNIqKi3nzU89CMbbGZ&#10;dJuo9d8bYWFv8/E9ZzJrTCnuVLvCsoJuJwJBnFpdcKbgdFx9jUA4j6yxtEwKnuRgNm19TDDW9sF7&#10;uh98JkIIuxgV5N5XsZQuzcmg69iKOHAXWxv0AdaZ1DU+Qrgp5XcUDaTBgkNDjhUtckqvh5tRcOsP&#10;t8vm/Lv+SaJkuEvK/savK6U+2818DMJT4//Ff+6NDvN78P4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WcTBAAAA2wAAAA8AAAAAAAAAAAAAAAAAmAIAAGRycy9kb3du&#10;cmV2LnhtbFBLBQYAAAAABAAEAPUAAACG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5" o:spid="_x0000_s1038" style="position:absolute;top:13032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8X8IA&#10;AADbAAAADwAAAGRycy9kb3ducmV2LnhtbERPTWvCQBC9F/wPywje6saW1BKzCVJa0d5qG89DdkyC&#10;2dk0u9H4791Cwds83uek+WhacabeNZYVLOYRCOLS6oYrBT/fH4+vIJxH1thaJgVXcpBnk4cUE20v&#10;/EXnva9ECGGXoILa+y6R0pU1GXRz2xEH7mh7gz7AvpK6x0sIN618iqIXabDh0FBjR281laf9YBQM&#10;8XL3Ph5+N89FVCw/izbe+k2n1Gw6rlcgPI3+Lv53b3WYH8P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vxfwgAAANsAAAAPAAAAAAAAAAAAAAAAAJgCAABkcnMvZG93&#10;bnJldi54bWxQSwUGAAAAAAQABAD1AAAAhw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6" o:spid="_x0000_s1039" style="position:absolute;left:39413;top:13032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iKMEA&#10;AADbAAAADwAAAGRycy9kb3ducmV2LnhtbERPS4vCMBC+C/sfwix403QVH3SNIqKi3uxuPQ/NbFu2&#10;mdQmav33RhC8zcf3nNmiNZW4UuNKywq++hEI4szqknMFvz+b3hSE88gaK8uk4E4OFvOPzgxjbW98&#10;pGvicxFC2MWooPC+jqV0WUEGXd/WxIH7s41BH2CTS93gLYSbSg6iaCwNlhwaCqxpVVD2n1yMgsto&#10;sl+3p/N2mEbp5JBWo53f1kp1P9vlNwhPrX+LX+6dDvP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AYijBAAAA2wAAAA8AAAAAAAAAAAAAAAAAmAIAAGRycy9kb3du&#10;cmV2LnhtbFBLBQYAAAAABAAEAPUAAACG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7" o:spid="_x0000_s1040" style="position:absolute;left:26275;top:13032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8" o:spid="_x0000_s1041" style="position:absolute;left:52656;top:13032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Twc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BVZ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U8H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9" o:spid="_x0000_s1042" style="position:absolute;left:13137;top:1944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2WsEA&#10;AADbAAAADwAAAGRycy9kb3ducmV2LnhtbERPS4vCMBC+C/6HMMLeNFVx1WoUEVdcbz7qeWjGtthM&#10;ahO1++83Cwve5uN7znzZmFI8qXaFZQX9XgSCOLW64EzB+fTVnYBwHlljaZkU/JCD5aLdmmOs7YsP&#10;9Dz6TIQQdjEqyL2vYildmpNB17MVceCutjboA6wzqWt8hXBTykEUfUqDBYeGHCta55Tejg+j4DEa&#10;f2+ay307TKJkvE/K0c5vK6U+Os1qBsJT49/if/dOh/lT+PslH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9lrBAAAA2wAAAA8AAAAAAAAAAAAAAAAAmAIAAGRycy9kb3du&#10;cmV2LnhtbFBLBQYAAAAABAAEAPUAAACG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0" o:spid="_x0000_s1043" style="position:absolute;top:1944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Ves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nr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mVesAAAADbAAAADwAAAAAAAAAAAAAAAACYAgAAZHJzL2Rvd25y&#10;ZXYueG1sUEsFBgAAAAAEAAQA9QAAAIU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1" o:spid="_x0000_s1044" style="position:absolute;left:39413;top:1944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w4c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g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w4c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2" o:spid="_x0000_s1045" style="position:absolute;left:26275;top:1944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ulsQA&#10;AADbAAAADwAAAGRycy9kb3ducmV2LnhtbESPQWvCQBSE7wX/w/IEb3VjxFpiNiJSg+2ttun5kX0m&#10;wezbNLvR+O+7hUKPw8x8w6Tb0bTiSr1rLCtYzCMQxKXVDVcKPj8Oj88gnEfW2FomBXdysM0mDykm&#10;2t74na4nX4kAYZeggtr7LpHSlTUZdHPbEQfvbHuDPsi+krrHW4CbVsZR9CQNNhwWauxoX1N5OQ1G&#10;wbBav76MX9/5soiK9VvRro4+75SaTcfdBoSn0f+H/9pHrSCO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rpb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3" o:spid="_x0000_s1046" style="position:absolute;left:52656;top:1944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LDcUA&#10;AADbAAAADwAAAGRycy9kb3ducmV2LnhtbESPS2vDMBCE74X8B7GB3mo5NnngRgkhtCHtLQ/3vFhb&#10;29RaOZacuP++KgRyHGbmG2a5HkwjrtS52rKCSRSDIC6srrlUcD69vyxAOI+ssbFMCn7JwXo1elpi&#10;pu2ND3Q9+lIECLsMFVTet5mUrqjIoItsSxy8b9sZ9EF2pdQd3gLcNDKJ45k0WHNYqLClbUXFz7E3&#10;Cvrp/ONt+Lrs0jzO5595M937XavU83jYvILwNPhH+N7eawVJC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wsNxQAAANsAAAAPAAAAAAAAAAAAAAAAAJgCAABkcnMv&#10;ZG93bnJldi54bWxQSwUGAAAAAAQABAD1AAAAig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4" o:spid="_x0000_s1047" style="position:absolute;left:13137;top:25960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TecQA&#10;AADbAAAADwAAAGRycy9kb3ducmV2LnhtbESPQWvCQBSE74L/YXmCN9001lpS11BKK+qttun5kX1N&#10;QrNv0+zGxH/vCoLHYWa+YdbpYGpxotZVlhU8zCMQxLnVFRcKvr8+Zs8gnEfWWFsmBWdykG7GozUm&#10;2vb8SaejL0SAsEtQQel9k0jp8pIMurltiIP3a1uDPsi2kLrFPsBNLeMoepIGKw4LJTb0VlL+d+yM&#10;gm652r8PP//bRRZlq0NWL3d+2yg1nQyvLyA8Df4evrV3WkH8CN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k3n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5" o:spid="_x0000_s1048" style="position:absolute;top:25960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424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CM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+NuL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6" o:spid="_x0000_s1049" style="position:absolute;left:39413;top:25960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olcMA&#10;AADbAAAADwAAAGRycy9kb3ducmV2LnhtbESPS4vCQBCE74L/YWhhbzrRxQfRUWRR0b35iOcm0ybB&#10;TE82M2r8946w4LGoqq+o2aIxpbhT7QrLCvq9CARxanXBmYLTcd2dgHAeWWNpmRQ8ycFi3m7NMNb2&#10;wXu6H3wmAoRdjApy76tYSpfmZND1bEUcvIutDfog60zqGh8Bbko5iKKRNFhwWMixop+c0uvhZhTc&#10;huPdqjn/bb6TKBn/JuVw6zeVUl+dZjkF4anxn/B/e6sVDEb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yolc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7" o:spid="_x0000_s1050" style="position:absolute;left:26275;top:25960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ND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BM4P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DQ7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8" o:spid="_x0000_s1051" style="position:absolute;left:52656;top:25960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fM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l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+ZfMAAAADbAAAADwAAAAAAAAAAAAAAAACYAgAAZHJzL2Rvd25y&#10;ZXYueG1sUEsFBgAAAAAEAAQA9QAAAIU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9" o:spid="_x0000_s1052" style="position:absolute;left:13137;top:32371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858MA&#10;AADbAAAADwAAAGRycy9kb3ducmV2LnhtbESPT4vCMBTE7wt+h/AEb2uq4qrVKLKoqDf/1POjebbF&#10;5qXbRO1++42w4HGYmd8ws0VjSvGg2hWWFfS6EQji1OqCMwXn0/pzDMJ5ZI2lZVLwSw4W89bHDGNt&#10;n3ygx9FnIkDYxagg976KpXRpTgZd11bEwbva2qAPss6krvEZ4KaU/Sj6kgYLDgs5VvSdU3o73o2C&#10;+3C0WzWXn80giZLRPimHW7+plOq0m+UUhKfGv8P/7a1W0J/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858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0" o:spid="_x0000_s1053" style="position:absolute;top:32371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Dp78A&#10;AADbAAAADwAAAGRycy9kb3ducmV2LnhtbERPy4rCMBTdC/5DuII7TVUcpRpFRMWZnY+6vjTXttjc&#10;1CZq/XuzGHB5OO/5sjGleFLtCssKBv0IBHFqdcGZgvNp25uCcB5ZY2mZFLzJwXLRbs0x1vbFB3oe&#10;fSZCCLsYFeTeV7GULs3JoOvbijhwV1sb9AHWmdQ1vkK4KeUwin6kwYJDQ44VrXNKb8eHUfAYT343&#10;zeW+GyVRMvlLyvHe7yqlup1mNQPhqfFf8b97rxWMwvrw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UAOnvwAAANsAAAAPAAAAAAAAAAAAAAAAAJgCAABkcnMvZG93bnJl&#10;di54bWxQSwUGAAAAAAQABAD1AAAAhA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1" o:spid="_x0000_s1054" style="position:absolute;left:39413;top:32371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2" o:spid="_x0000_s1055" style="position:absolute;left:26275;top:32371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4S8UA&#10;AADbAAAADwAAAGRycy9kb3ducmV2LnhtbESPS2vDMBCE74X8B7GB3mo5NnngRgkhtCHtLQ/3vFhb&#10;29RaOZacuP++KgRyHGbmG2a5HkwjrtS52rKCSRSDIC6srrlUcD69vyxAOI+ssbFMCn7JwXo1elpi&#10;pu2ND3Q9+lIECLsMFVTet5mUrqjIoItsSxy8b9sZ9EF2pdQd3gLcNDKJ45k0WHNYqLClbUXFz7E3&#10;Cvrp/ONt+Lrs0jzO5595M937XavU83jYvILwNPhH+N7eawVpA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jhLxQAAANsAAAAPAAAAAAAAAAAAAAAAAJgCAABkcnMv&#10;ZG93bnJldi54bWxQSwUGAAAAAAQABAD1AAAAig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3" o:spid="_x0000_s1056" style="position:absolute;left:52656;top:32371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d0MQA&#10;AADbAAAADwAAAGRycy9kb3ducmV2LnhtbESPQWvCQBSE7wX/w/KE3urGBrXEbEREg+2ttun5kX0m&#10;wezbNLvR9N93C0KPw8x8w6Sb0bTiSr1rLCuYzyIQxKXVDVcKPj8OTy8gnEfW2FomBT/kYJNNHlJM&#10;tL3xO11PvhIBwi5BBbX3XSKlK2sy6Ga2Iw7e2fYGfZB9JXWPtwA3rXyOoqU02HBYqLGjXU3l5TQY&#10;BcNi9bofv77zuIiK1VvRLo4+75R6nI7bNQhPo/8P39tHrSCO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ndD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4" o:spid="_x0000_s1057" style="position:absolute;left:13137;top:38888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FpMMA&#10;AADbAAAADwAAAGRycy9kb3ducmV2LnhtbESPS4vCQBCE7wv+h6EFb+vEt0RHkUVFvfmI5ybTJsFM&#10;TzYzavbf7wgLeyyq6itqvmxMKZ5Uu8Kygl43AkGcWl1wpuBy3nxOQTiPrLG0TAp+yMFy0fqYY6zt&#10;i4/0PPlMBAi7GBXk3lexlC7NyaDr2oo4eDdbG/RB1pnUNb4C3JSyH0VjabDgsJBjRV85pffTwyh4&#10;jCb7dXP93g6SKJkcknK089tKqU67Wc1AeGr8f/ivvdMKBk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sFpM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5" o:spid="_x0000_s1058" style="position:absolute;top:38888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gP8QA&#10;AADbAAAADwAAAGRycy9kb3ducmV2LnhtbESPQWvCQBSE74L/YXlCb7ppJY2kriLShtRb1Xh+ZF+T&#10;0OzbNLua9N93hUKPw8x8w6y3o2nFjXrXWFbwuIhAEJdWN1wpOJ/e5isQziNrbC2Tgh9ysN1MJ2tM&#10;tR34g25HX4kAYZeigtr7LpXSlTUZdAvbEQfv0/YGfZB9JXWPQ4CbVj5F0bM02HBYqLGjfU3l1/Fq&#10;FFzj5P11vHxnyyIqkkPRxrnPOqUeZuPuBYSn0f+H/9q5VrCM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oD/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6" o:spid="_x0000_s1059" style="position:absolute;left:39413;top:38888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+SMMA&#10;AADbAAAADwAAAGRycy9kb3ducmV2LnhtbESPS4vCQBCE74L/YWjBm05c8UF0FFlWUW8+4rnJtEkw&#10;05PNjJr99zuC4LGoqq+o+bIxpXhQ7QrLCgb9CARxanXBmYLzad2bgnAeWWNpmRT8kYPlot2aY6zt&#10;kw/0OPpMBAi7GBXk3lexlC7NyaDr24o4eFdbG/RB1pnUNT4D3JTyK4rG0mDBYSHHir5zSm/Hu1Fw&#10;H012P83ldzNMomSyT8rR1m8qpbqdZjUD4anxn/C7vdUKhm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+SM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7" o:spid="_x0000_s1060" style="position:absolute;left:26275;top:38888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b08QA&#10;AADbAAAADwAAAGRycy9kb3ducmV2LnhtbESPQWvCQBSE74L/YXlCb7ppJY2kriLShtRb1Xh+ZF+T&#10;0OzbNLua9N93hUKPw8x8w6y3o2nFjXrXWFbwuIhAEJdWN1wpOJ/e5isQziNrbC2Tgh9ysN1MJ2tM&#10;tR34g25HX4kAYZeigtr7LpXSlTUZdAvbEQfv0/YGfZB9JXWPQ4CbVj5F0bM02HBYqLGjfU3l1/Fq&#10;FFzj5P11vHxnyyIqkkPRxrnPOqUeZuPuBYSn0f+H/9q5VrBM4P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5m9P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8" o:spid="_x0000_s1061" style="position:absolute;left:52656;top:38888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Pob8A&#10;AADbAAAADwAAAGRycy9kb3ducmV2LnhtbERPy4rCMBTdC/5DuII7TVUcpRpFRMWZnY+6vjTXttjc&#10;1CZq/XuzGHB5OO/5sjGleFLtCssKBv0IBHFqdcGZgvNp25uCcB5ZY2mZFLzJwXLRbs0x1vbFB3oe&#10;fSZCCLsYFeTeV7GULs3JoOvbijhwV1sb9AHWmdQ1vkK4KeUwin6kwYJDQ44VrXNKb8eHUfAYT343&#10;zeW+GyVRMvlLyvHe7yqlup1mNQPhqfFf8b97rxWMwtjw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Jg+hvwAAANsAAAAPAAAAAAAAAAAAAAAAAJgCAABkcnMvZG93bnJl&#10;di54bWxQSwUGAAAAAAQABAD1AAAAhAMAAAAA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9" o:spid="_x0000_s1062" style="position:absolute;left:13137;top:9070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qOsQA&#10;AADbAAAADwAAAGRycy9kb3ducmV2LnhtbESPQWvCQBSE70L/w/IEb2ajorapq5RSQ/TWtOn5kX1N&#10;QrNvY3bV9N93BaHHYWa+YTa7wbTiQr1rLCuYRTEI4tLqhisFnx/76SMI55E1tpZJwS852G0fRhtM&#10;tL3yO11yX4kAYZeggtr7LpHSlTUZdJHtiIP3bXuDPsi+krrHa4CbVs7jeCUNNhwWauzotabyJz8b&#10;Befl+vA2fJ3SRREX62PRLjOfdkpNxsPLMwhPg/8P39uZVrB4g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qjr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0" o:spid="_x0000_s1063" style="position:absolute;top:9070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w2sAA&#10;AADbAAAADwAAAGRycy9kb3ducmV2LnhtbERPy4rCMBTdD/gP4Qqz01QdH1SjyOCIurNa15fm2hab&#10;m04TtfP3ZiHM8nDei1VrKvGgxpWWFQz6EQjizOqScwXn009vBsJ5ZI2VZVLwRw5Wy87HAmNtn3yk&#10;R+JzEULYxaig8L6OpXRZQQZd39bEgbvaxqAPsMmlbvAZwk0lh1E0kQZLDg0F1vRdUHZL7kbBfTzd&#10;b9rL73aURun0kFbjnd/WSn122/UchKfW/4vf7p1W8BXWh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Zw2sAAAADbAAAADwAAAAAAAAAAAAAAAACYAgAAZHJzL2Rvd25y&#10;ZXYueG1sUEsFBgAAAAAEAAQA9QAAAIU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1" o:spid="_x0000_s1064" style="position:absolute;left:39413;top:9070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VQcMA&#10;AADbAAAADwAAAGRycy9kb3ducmV2LnhtbESPS4vCQBCE74L/YWhhb+vEXV9ERxFRUW8+4rnJtEkw&#10;05PNjJr99zvCgseiqr6ipvPGlOJBtSssK+h1IxDEqdUFZwrOp/XnGITzyBpLy6TglxzMZ+3WFGNt&#10;n3ygx9FnIkDYxagg976KpXRpTgZd11bEwbva2qAPss6krvEZ4KaUX1E0lAYLDgs5VrTMKb0d70bB&#10;fTDarZrLz+Y7iZLRPikHW7+plProNIsJCE+Nf4f/21utoN+D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rVQc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2" o:spid="_x0000_s1065" style="position:absolute;left:26275;top:9070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LNsQA&#10;AADbAAAADwAAAGRycy9kb3ducmV2LnhtbESPQWvCQBSE74L/YXmCN9001lpS11BKK+qttun5kX1N&#10;QrNv0+zGxH/vCoLHYWa+YdbpYGpxotZVlhU8zCMQxLnVFRcKvr8+Zs8gnEfWWFsmBWdykG7GozUm&#10;2vb8SaejL0SAsEtQQel9k0jp8pIMurltiIP3a1uDPsi2kLrFPsBNLeMoepIGKw4LJTb0VlL+d+yM&#10;gm652r8PP//bRRZlq0NWL3d+2yg1nQyvLyA8Df4evrV3WsFjDN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SzbEAAAA2wAAAA8AAAAAAAAAAAAAAAAAmAIAAGRycy9k&#10;b3ducmV2LnhtbFBLBQYAAAAABAAEAPUAAACJAwAAAAA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3" o:spid="_x0000_s1066" style="position:absolute;left:52656;top:9070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urcMA&#10;AADbAAAADwAAAGRycy9kb3ducmV2LnhtbESPS4vCQBCE7wv+h6EFb+vEt0RHkUVFvfmI5ybTJsFM&#10;TzYzavbf7wgLeyyq6itqvmxMKZ5Uu8Kygl43AkGcWl1wpuBy3nxOQTiPrLG0TAp+yMFy0fqYY6zt&#10;i4/0PPlMBAi7GBXk3lexlC7NyaDr2oo4eDdbG/RB1pnUNb4C3JSyH0VjabDgsJBjRV85pffTwyh4&#10;jCb7dXP93g6SKJkcknK089tKqU67Wc1AeGr8f/ivvdMKh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TurcMAAADbAAAADwAAAAAAAAAAAAAAAACYAgAAZHJzL2Rv&#10;d25yZXYueG1sUEsFBgAAAAAEAAQA9QAAAIgDAAAAAA==&#10;" fillcolor="white [3212]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" o:spid="_x0000_s1067" style="position:absolute;top:4540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V8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pXwgAAANoAAAAPAAAAAAAAAAAAAAAAAJgCAABkcnMvZG93&#10;bnJldi54bWxQSwUGAAAAAAQABAD1AAAAhwMAAAAA&#10;" fillcolor="white [3212]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4" o:spid="_x0000_s1068" style="position:absolute;top:5181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22cQA&#10;AADbAAAADwAAAGRycy9kb3ducmV2LnhtbESPzWrDMBCE74W8g9hAb42cXxcnSgglNW5uceueF2tj&#10;m1gr11IS9+2rQqHHYWa+YTa7wbTiRr1rLCuYTiIQxKXVDVcKPt5fn55BOI+ssbVMCr7JwW47ethg&#10;ou2dT3TLfSUChF2CCmrvu0RKV9Zk0E1sRxy8s+0N+iD7Suoe7wFuWjmLopU02HBYqLGjl5rKS341&#10;Cq7L+O0wfH6l8yIq4mPRLjOfdko9jof9GoSnwf+H/9qZVrBYwO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dtnEAAAA2wAAAA8AAAAAAAAAAAAAAAAAmAIAAGRycy9k&#10;b3ducmV2LnhtbFBLBQYAAAAABAAEAPUAAACJAwAAAAA=&#10;" fillcolor="white [3212]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5" o:spid="_x0000_s1069" style="position:absolute;top:58332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TQsQA&#10;AADbAAAADwAAAGRycy9kb3ducmV2LnhtbESPQWvCQBSE70L/w/IK3uqmtakSs5FSWtHemhrPj+wz&#10;CWbfptlV4793hYLHYWa+YdLlYFpxot41lhU8TyIQxKXVDVcKtr9fT3MQziNrbC2Tggs5WGYPoxQT&#10;bc/8Q6fcVyJA2CWooPa+S6R0ZU0G3cR2xMHb296gD7KvpO7xHOCmlS9R9CYNNhwWauzoo6bykB+N&#10;gmM823wOu7/VtIiK2XfRxmu/6pQaPw7vCxCeBn8P/7fXWsFrDL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00LEAAAA2wAAAA8AAAAAAAAAAAAAAAAAmAIAAGRycy9k&#10;b3ducmV2LnhtbFBLBQYAAAAABAAEAPUAAACJAwAAAAA=&#10;" fillcolor="white [3212]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6" o:spid="_x0000_s1070" style="position:absolute;top:64848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NNcQA&#10;AADbAAAADwAAAGRycy9kb3ducmV2LnhtbESPQWvCQBSE7wX/w/KE3pqNtmqJ2YiUVtSbtun5kX0m&#10;wezbNLvG9N93C4LHYWa+YdLVYBrRU+dqywomUQyCuLC65lLB1+fH0ysI55E1NpZJwS85WGWjhxQT&#10;ba98oP7oSxEg7BJUUHnfJlK6oiKDLrItcfBOtjPog+xKqTu8Brhp5DSO59JgzWGhwpbeKirOx4tR&#10;cJktdu/D98/mOY/zxT5vZlu/aZV6HA/rJQhPg7+Hb+2tVvAyh/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TTXEAAAA2wAAAA8AAAAAAAAAAAAAAAAAmAIAAGRycy9k&#10;b3ducmV2LnhtbFBLBQYAAAAABAAEAPUAAACJAwAAAAA=&#10;" fillcolor="white [3212]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8" o:spid="_x0000_s1071" style="position:absolute;top:71260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83MAA&#10;AADbAAAADwAAAGRycy9kb3ducmV2LnhtbERPy4rCMBTdD/gP4Qqz01QdH1SjyOCIurNa15fm2hab&#10;m04TtfP3ZiHM8nDei1VrKvGgxpWWFQz6EQjizOqScwXn009vBsJ5ZI2VZVLwRw5Wy87HAmNtn3yk&#10;R+JzEULYxaig8L6OpXRZQQZd39bEgbvaxqAPsMmlbvAZwk0lh1E0kQZLDg0F1vRdUHZL7kbBfTzd&#10;b9rL73aURun0kFbjnd/WSn122/UchKfW/4vf7p1W8BXGhi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B83MAAAADbAAAADwAAAAAAAAAAAAAAAACYAgAAZHJzL2Rvd25y&#10;ZXYueG1sUEsFBgAAAAAEAAQA9QAAAIUDAAAAAA==&#10;" fillcolor="white [3212]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9" o:spid="_x0000_s1072" style="position:absolute;top:7777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ZR8UA&#10;AADbAAAADwAAAGRycy9kb3ducmV2LnhtbESPS2/CMBCE75X4D9Yi9QYOtDyaxkGoahFw45GeV/E2&#10;iYjXaWwg/fcYCanH0cx8o0kWnanFhVpXWVYwGkYgiHOrKy4UHA9fgzkI55E11pZJwR85WKS9pwRj&#10;ba+8o8veFyJA2MWooPS+iaV0eUkG3dA2xMH7sa1BH2RbSN3iNcBNLcdRNJUGKw4LJTb0UVJ+2p+N&#10;gvNktvnsvn9XL1mUzbZZPVn7VaPUc79bvoPw1Pn/8KO91gpe3+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NlHxQAAANsAAAAPAAAAAAAAAAAAAAAAAJgCAABkcnMv&#10;ZG93bnJldi54bWxQSwUGAAAAAAQABAD1AAAAigMAAAAA&#10;" fillcolor="white [3212]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0" o:spid="_x0000_s1073" style="position:absolute;top:84187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mB8EA&#10;AADbAAAADwAAAGRycy9kb3ducmV2LnhtbERPTW+CQBC9m/gfNmPSmyy2oRjKapqmNdpbafE8YadA&#10;ZGcpuyL+e/dg0uPL+863k+nESINrLStYRTEI4srqlmsFP98fyzUI55E1dpZJwZUcbDfzWY6Zthf+&#10;orHwtQgh7DJU0HjfZ1K6qiGDLrI9ceB+7WDQBzjUUg94CeGmk49x/CwNthwaGuzpraHqVJyNgnOS&#10;Ht6n49/uqYzL9LPskr3f9Uo9LKbXFxCeJv8vvrv3WkES1ocv4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P5gfBAAAA2wAAAA8AAAAAAAAAAAAAAAAAmAIAAGRycy9kb3du&#10;cmV2LnhtbFBLBQYAAAAABAAEAPUAAACGAwAAAAA=&#10;" fillcolor="white [3212]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2" o:spid="_x0000_s1074" style="position:absolute;left:13137;top:4540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d68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hAv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3evEAAAA2wAAAA8AAAAAAAAAAAAAAAAAmAIAAGRycy9k&#10;b3ducmV2LnhtbFBLBQYAAAAABAAEAPUAAACJ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3" o:spid="_x0000_s1075" style="position:absolute;left:39413;top:4540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14cMQA&#10;AADbAAAADwAAAGRycy9kb3ducmV2LnhtbESPQWvCQBSE74L/YXlCb7ppJY2kriLShtRb1Xh+ZF+T&#10;0OzbNLua9N93hUKPw8x8w6y3o2nFjXrXWFbwuIhAEJdWN1wpOJ/e5isQziNrbC2Tgh9ysN1MJ2tM&#10;tR34g25HX4kAYZeigtr7LpXSlTUZdAvbEQfv0/YGfZB9JXWPQ4CbVj5F0bM02HBYqLGjfU3l1/Fq&#10;FFzj5P11vHxnyyIqkkPRxrnPOqUeZuPuBYSn0f+H/9q5VhAv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eHDEAAAA2wAAAA8AAAAAAAAAAAAAAAAAmAIAAGRycy9k&#10;b3ducmV2LnhtbFBLBQYAAAAABAAEAPUAAACJ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4" o:spid="_x0000_s1076" style="position:absolute;left:26275;top:4540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gBMQA&#10;AADbAAAADwAAAGRycy9kb3ducmV2LnhtbESPQWvCQBSE70L/w/IK3uqmtakSs5FSWtHemhrPj+wz&#10;CWbfptlV4793hYLHYWa+YdLlYFpxot41lhU8TyIQxKXVDVcKtr9fT3MQziNrbC2Tggs5WGYPoxQT&#10;bc/8Q6fcVyJA2CWooPa+S6R0ZU0G3cR2xMHb296gD7KvpO7xHOCmlS9R9CYNNhwWauzoo6bykB+N&#10;gmM823wOu7/VtIiK2XfRxmu/6pQaPw7vCxCeBn8P/7fXWkH8Cr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4ATEAAAA2wAAAA8AAAAAAAAAAAAAAAAAmAIAAGRycy9k&#10;b3ducmV2LnhtbFBLBQYAAAAABAAEAPUAAACJ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5" o:spid="_x0000_s1077" style="position:absolute;left:52656;top:45404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Fn8MA&#10;AADbAAAADwAAAGRycy9kb3ducmV2LnhtbESPT4vCMBTE7wt+h/CEva2pSlWqUURU3L35p54fzbMt&#10;Ni+1idr99psFweMwM79hZovWVOJBjSstK+j3IhDEmdUl5wpOx83XBITzyBory6Tglxws5p2PGSba&#10;PnlPj4PPRYCwS1BB4X2dSOmyggy6nq2Jg3exjUEfZJNL3eAzwE0lB1E0kgZLDgsF1rQqKLse7kbB&#10;PR5/r9vzbTtMo3T8k1bxzm9rpT677XIKwlPr3+FXe6cVxDH8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hFn8MAAADbAAAADwAAAAAAAAAAAAAAAACYAgAAZHJzL2Rv&#10;d25yZXYueG1sUEsFBgAAAAAEAAQA9QAAAIgDAAAAAA=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6" o:spid="_x0000_s1078" style="position:absolute;left:13137;top:5181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b6MMA&#10;AADbAAAADwAAAGRycy9kb3ducmV2LnhtbESPT4vCMBTE74LfITzBm6arVKVrFJFdUW/+qedH87Yt&#10;27zUJmr3228EweMwM79h5svWVOJOjSstK/gYRiCIM6tLzhWcT9+DGQjnkTVWlknBHzlYLrqdOSba&#10;PvhA96PPRYCwS1BB4X2dSOmyggy6oa2Jg/djG4M+yCaXusFHgJtKjqJoIg2WHBYKrGldUPZ7vBkF&#10;t3i6+2ov1804jdLpPq3ird/USvV77eoThKfWv8Ov9lYriC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b6MMAAADbAAAADwAAAAAAAAAAAAAAAACYAgAAZHJzL2Rv&#10;d25yZXYueG1sUEsFBgAAAAAEAAQA9QAAAIgDAAAAAA=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7" o:spid="_x0000_s1079" style="position:absolute;left:39413;top:5181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+c8QA&#10;AADbAAAADwAAAGRycy9kb3ducmV2LnhtbESPQWvCQBSE70L/w/KE3nSjElOiGymiYnurbTw/sq9J&#10;aPZtzG40/ffdguBxmJlvmPVmMI24Uudqywpm0wgEcWF1zaWCr8/95AWE88gaG8uk4JccbLKn0RpT&#10;bW/8QdeTL0WAsEtRQeV9m0rpiooMuqltiYP3bTuDPsiulLrDW4CbRs6jaCkN1hwWKmxpW1Hxc+qN&#10;gj5O3nbD+XJY5FGevOdNfPSHVqnn8fC6AuFp8I/wvX3UCuIE/r+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fnPEAAAA2wAAAA8AAAAAAAAAAAAAAAAAmAIAAGRycy9k&#10;b3ducmV2LnhtbFBLBQYAAAAABAAEAPUAAACJ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8" o:spid="_x0000_s1080" style="position:absolute;left:26275;top:5181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qAcEA&#10;AADbAAAADwAAAGRycy9kb3ducmV2LnhtbERPTW+CQBC9m/gfNmPSmyy2oRjKapqmNdpbafE8YadA&#10;ZGcpuyL+e/dg0uPL+863k+nESINrLStYRTEI4srqlmsFP98fyzUI55E1dpZJwZUcbDfzWY6Zthf+&#10;orHwtQgh7DJU0HjfZ1K6qiGDLrI9ceB+7WDQBzjUUg94CeGmk49x/CwNthwaGuzpraHqVJyNgnOS&#10;Ht6n49/uqYzL9LPskr3f9Uo9LKbXFxCeJv8vvrv3WkESxoYv4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56gHBAAAA2wAAAA8AAAAAAAAAAAAAAAAAmAIAAGRycy9kb3du&#10;cmV2LnhtbFBLBQYAAAAABAAEAPUAAACG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9" o:spid="_x0000_s1081" style="position:absolute;left:52656;top:5181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PmsQA&#10;AADbAAAADwAAAGRycy9kb3ducmV2LnhtbESPT2vCQBTE7wW/w/KE3upGJVWjq0ixYr35J54f2WcS&#10;zL5Ns6vGb+8WCh6HmfkNM1u0phI3alxpWUG/F4EgzqwuOVdwPHx/jEE4j6yxskwKHuRgMe+8zTDR&#10;9s47uu19LgKEXYIKCu/rREqXFWTQ9WxNHLyzbQz6IJtc6gbvAW4qOYiiT2mw5LBQYE1fBWWX/dUo&#10;uMajn1V7+l0P0ygdbdMq3vh1rdR7t11OQXhq/Sv8395oBfEE/r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1T5rEAAAA2wAAAA8AAAAAAAAAAAAAAAAAmAIAAGRycy9k&#10;b3ducmV2LnhtbFBLBQYAAAAABAAEAPUAAACJ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0" o:spid="_x0000_s1082" style="position:absolute;left:13137;top:58332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susEA&#10;AADbAAAADwAAAGRycy9kb3ducmV2LnhtbERPTWvCQBC9C/6HZQq96aYWtUQ3QaQV9aY2nofsNAnN&#10;zqbZNUn/vXsQPD7e9zodTC06al1lWcHbNAJBnFtdcaHg+/I1+QDhPLLG2jIp+CcHaTIerTHWtucT&#10;dWdfiBDCLkYFpfdNLKXLSzLoprYhDtyPbQ36ANtC6hb7EG5qOYuihTRYcWgosaFtSfnv+WYU3ObL&#10;w+dw/du9Z1G2PGb1fO93jVKvL8NmBcLT4J/ih3uvFSzC+vAl/AC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LLrBAAAA2wAAAA8AAAAAAAAAAAAAAAAAmAIAAGRycy9kb3du&#10;cmV2LnhtbFBLBQYAAAAABAAEAPUAAACG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1" o:spid="_x0000_s1083" style="position:absolute;left:39413;top:58332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JIcMA&#10;AADbAAAADwAAAGRycy9kb3ducmV2LnhtbESPS4vCQBCE74L/YWhhbzrRxQfRUURUdG8+4rnJtEkw&#10;0xMzo2b//Y6w4LGoqq+o2aIxpXhS7QrLCvq9CARxanXBmYLzadOdgHAeWWNpmRT8koPFvN2aYazt&#10;iw/0PPpMBAi7GBXk3lexlC7NyaDr2Yo4eFdbG/RB1pnUNb4C3JRyEEUjabDgsJBjRauc0tvxYRQ8&#10;huP9urnct99JlIx/knK489tKqa9Os5yC8NT4T/i/vdMKRn1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+JIcMAAADbAAAADwAAAAAAAAAAAAAAAACYAgAAZHJzL2Rv&#10;d25yZXYueG1sUEsFBgAAAAAEAAQA9QAAAIgDAAAAAA=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2" o:spid="_x0000_s1084" style="position:absolute;left:26275;top:58332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XVsMA&#10;AADbAAAADwAAAGRycy9kb3ducmV2LnhtbESPS4vCQBCE74L/YWhhbzrRxQfRUWRR0b35iOcm0ybB&#10;TE82M2r8946w4LGoqq+o2aIxpbhT7QrLCvq9CARxanXBmYLTcd2dgHAeWWNpmRQ8ycFi3m7NMNb2&#10;wXu6H3wmAoRdjApy76tYSpfmZND1bEUcvIutDfog60zqGh8Bbko5iKKRNFhwWMixop+c0uvhZhTc&#10;huPdqjn/bb6TKBn/JuVw6zeVUl+dZjkF4anxn/B/e6sVjAb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0XVsMAAADbAAAADwAAAAAAAAAAAAAAAACYAgAAZHJzL2Rv&#10;d25yZXYueG1sUEsFBgAAAAAEAAQA9QAAAIgDAAAAAA=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3" o:spid="_x0000_s1085" style="position:absolute;left:52656;top:58332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yzcMA&#10;AADbAAAADwAAAGRycy9kb3ducmV2LnhtbESPS4vCQBCE74L/YWjBm05c8UF0FFlWUW8+4rnJtEkw&#10;05PNjJr99zuC4LGoqq+o+bIxpXhQ7QrLCgb9CARxanXBmYLzad2bgnAeWWNpmRT8kYPlot2aY6zt&#10;kw/0OPpMBAi7GBXk3lexlC7NyaDr24o4eFdbG/RB1pnUNT4D3JTyK4rG0mDBYSHHir5zSm/Hu1Fw&#10;H012P83ldzNMomSyT8rR1m8qpbqdZjUD4anxn/C7vdUKxk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GyzcMAAADbAAAADwAAAAAAAAAAAAAAAACYAgAAZHJzL2Rv&#10;d25yZXYueG1sUEsFBgAAAAAEAAQA9QAAAIgDAAAAAA=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4" o:spid="_x0000_s1086" style="position:absolute;left:13137;top:64848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qucQA&#10;AADbAAAADwAAAGRycy9kb3ducmV2LnhtbESPQWvCQBSE7wX/w/KE3pqNtmqJ2YiUVtSbtun5kX0m&#10;wezbNLvG9N93C4LHYWa+YdLVYBrRU+dqywomUQyCuLC65lLB1+fH0ysI55E1NpZJwS85WGWjhxQT&#10;ba98oP7oSxEg7BJUUHnfJlK6oiKDLrItcfBOtjPog+xKqTu8Brhp5DSO59JgzWGhwpbeKirOx4tR&#10;cJktdu/D98/mOY/zxT5vZlu/aZV6HA/rJQhPg7+Hb+2tVjB/gf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YKrnEAAAA2wAAAA8AAAAAAAAAAAAAAAAAmAIAAGRycy9k&#10;b3ducmV2LnhtbFBLBQYAAAAABAAEAPUAAACJ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5" o:spid="_x0000_s1087" style="position:absolute;left:39413;top:64848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PIsMA&#10;AADbAAAADwAAAGRycy9kb3ducmV2LnhtbESPT4vCMBTE74LfITzBm6arVKVrFJFdUW/+qedH87Yt&#10;27zUJmr3228EweMwM79h5svWVOJOjSstK/gYRiCIM6tLzhWcT9+DGQjnkTVWlknBHzlYLrqdOSba&#10;PvhA96PPRYCwS1BB4X2dSOmyggy6oa2Jg/djG4M+yCaXusFHgJtKjqJoIg2WHBYKrGldUPZ7vBkF&#10;t3i6+2ov1804jdLpPq3ird/USvV77eoThKfWv8Ov9lYrmMT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SPIsMAAADbAAAADwAAAAAAAAAAAAAAAACYAgAAZHJzL2Rv&#10;d25yZXYueG1sUEsFBgAAAAAEAAQA9QAAAIgDAAAAAA=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6" o:spid="_x0000_s1088" style="position:absolute;left:26275;top:64848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RVcQA&#10;AADbAAAADwAAAGRycy9kb3ducmV2LnhtbESPQWvCQBSE7wX/w/KE3uqmLUkkdRWRVqK3qvH8yL4m&#10;odm3aXY16b/vCkKPw8x8wyxWo2nFlXrXWFbwPItAEJdWN1wpOB0/nuYgnEfW2FomBb/kYLWcPCww&#10;03bgT7oefCUChF2GCmrvu0xKV9Zk0M1sRxy8L9sb9EH2ldQ9DgFuWvkSRYk02HBYqLGjTU3l9+Fi&#10;FFzidPc+nn+2r0VUpPuijXO/7ZR6nI7rNxCeRv8fvrdzrSBJ4PY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EVXEAAAA2wAAAA8AAAAAAAAAAAAAAAAAmAIAAGRycy9k&#10;b3ducmV2LnhtbFBLBQYAAAAABAAEAPUAAACJ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7" o:spid="_x0000_s1089" style="position:absolute;left:52656;top:64848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0zsQA&#10;AADbAAAADwAAAGRycy9kb3ducmV2LnhtbESPQWvCQBSE7wX/w/IEb82mFU1JXUWkDeqtadPzI/ua&#10;hGbfptmNxn/vCkKPw8x8w6w2o2nFiXrXWFbwFMUgiEurG64UfH2+P76AcB5ZY2uZFFzIwWY9eVhh&#10;qu2ZP+iU+0oECLsUFdTed6mUrqzJoItsRxy8H9sb9EH2ldQ9ngPctPI5jpfSYMNhocaOdjWVv/lg&#10;FAyL5PA2fv9l8yIukmPRLvY+65SaTcftKwhPo/8P39t7rWCZ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tM7EAAAA2wAAAA8AAAAAAAAAAAAAAAAAmAIAAGRycy9k&#10;b3ducmV2LnhtbFBLBQYAAAAABAAEAPUAAACJ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8" o:spid="_x0000_s1090" style="position:absolute;left:13137;top:7777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gvMEA&#10;AADbAAAADwAAAGRycy9kb3ducmV2LnhtbERPTWvCQBC9C/6HZQq96aYWtUQ3QaQV9aY2nofsNAnN&#10;zqbZNUn/vXsQPD7e9zodTC06al1lWcHbNAJBnFtdcaHg+/I1+QDhPLLG2jIp+CcHaTIerTHWtucT&#10;dWdfiBDCLkYFpfdNLKXLSzLoprYhDtyPbQ36ANtC6hb7EG5qOYuihTRYcWgosaFtSfnv+WYU3ObL&#10;w+dw/du9Z1G2PGb1fO93jVKvL8NmBcLT4J/ih3uvFSzC2PAl/AC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VILzBAAAA2wAAAA8AAAAAAAAAAAAAAAAAmAIAAGRycy9kb3du&#10;cmV2LnhtbFBLBQYAAAAABAAEAPUAAACG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9" o:spid="_x0000_s1091" style="position:absolute;left:39413;top:7777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FJ8MA&#10;AADbAAAADwAAAGRycy9kb3ducmV2LnhtbESPS4vCQBCE7wv+h6GFva0Td/EVHUXEFfXmI56bTJsE&#10;Mz3ZzKjZf+8Igseiqr6iJrPGlOJGtSssK+h2IhDEqdUFZwqOh9+vIQjnkTWWlknBPzmYTVsfE4y1&#10;vfOObnufiQBhF6OC3PsqltKlORl0HVsRB+9sa4M+yDqTusZ7gJtSfkdRXxosOCzkWNEip/SyvxoF&#10;195gs2xOf6ufJEoG26Tsrf2qUuqz3czHIDw1/h1+tddaQX8E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mFJ8MAAADbAAAADwAAAAAAAAAAAAAAAACYAgAAZHJzL2Rv&#10;d25yZXYueG1sUEsFBgAAAAAEAAQA9QAAAIgDAAAAAA=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0" o:spid="_x0000_s1092" style="position:absolute;left:26275;top:7777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6Z8EA&#10;AADbAAAADwAAAGRycy9kb3ducmV2LnhtbERPTW+CQBC9N/E/bMakt7LYBjGU1TRNa9RbafE8YadA&#10;ZGcpuyL+e/dg0uPL+843k+nESINrLStYRDEI4srqlmsFP9+fTysQziNr7CyTgis52KxnDzlm2l74&#10;i8bC1yKEsMtQQeN9n0npqoYMusj2xIH7tYNBH+BQSz3gJYSbTj7H8VIabDk0NNjTe0PVqTgbBeck&#10;3X9Mx7/tSxmX6aHskp3f9ko9zqe3VxCeJv8vvrt3WkEa1ocv4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6umfBAAAA2wAAAA8AAAAAAAAAAAAAAAAAmAIAAGRycy9kb3du&#10;cmV2LnhtbFBLBQYAAAAABAAEAPUAAACG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1" o:spid="_x0000_s1093" style="position:absolute;left:52656;top:77776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f/MQA&#10;AADbAAAADwAAAGRycy9kb3ducmV2LnhtbESPQWvCQBSE7wX/w/KE3pqNlZgSXUVKldhb06bnR/aZ&#10;BLNv0+yq6b93C0KPw8x8w6w2o+nEhQbXWlYwi2IQxJXVLdcKvj53Ty8gnEfW2FkmBb/kYLOePKww&#10;0/bKH3QpfC0ChF2GChrv+0xKVzVk0EW2Jw7e0Q4GfZBDLfWA1wA3nXyO44U02HJYaLCn14aqU3E2&#10;Cs5Jengbv3/28zIu0/eyS3K/75V6nI7bJQhPo/8P39u5VpDO4O9L+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H/zEAAAA2wAAAA8AAAAAAAAAAAAAAAAAmAIAAGRycy9k&#10;b3ducmV2LnhtbFBLBQYAAAAABAAEAPUAAACJAwAAAAA=&#10;" fillcolor="white [3212]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2" o:spid="_x0000_s1094" style="position:absolute;left:13137;top:71260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Bi8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pAs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gYvEAAAA2wAAAA8AAAAAAAAAAAAAAAAAmAIAAGRycy9k&#10;b3ducmV2LnhtbFBLBQYAAAAABAAEAPUAAACJAwAAAAA=&#10;" fillcolor="white [3212]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3" o:spid="_x0000_s1095" style="position:absolute;left:39413;top:71260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kEMQA&#10;AADbAAAADwAAAGRycy9kb3ducmV2LnhtbESPQWvCQBSE74L/YXlCb7ppJY2kriLShtRb1Xh+ZF+T&#10;0OzbNLua9N93hUKPw8x8w6y3o2nFjXrXWFbwuIhAEJdWN1wpOJ/e5isQziNrbC2Tgh9ysN1MJ2tM&#10;tR34g25HX4kAYZeigtr7LpXSlTUZdAvbEQfv0/YGfZB9JXWPQ4CbVj5F0bM02HBYqLGjfU3l1/Fq&#10;FFzj5P11vHxnyyIqkkPRxrnPOqUeZuPuBYSn0f+H/9q5VpAs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JBDEAAAA2wAAAA8AAAAAAAAAAAAAAAAAmAIAAGRycy9k&#10;b3ducmV2LnhtbFBLBQYAAAAABAAEAPUAAACJAwAAAAA=&#10;" fillcolor="white [3212]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4" o:spid="_x0000_s1096" style="position:absolute;left:26275;top:71260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8ZMQA&#10;AADbAAAADwAAAGRycy9kb3ducmV2LnhtbESPQWvCQBSE74L/YXlCb3WjrU1J3YiIFe2tadPzI/tM&#10;gtm3MbvG9N93hYLHYWa+YZarwTSip87VlhXMphEI4sLqmksF31/vj68gnEfW2FgmBb/kYJWOR0tM&#10;tL3yJ/WZL0WAsEtQQeV9m0jpiooMuqltiYN3tJ1BH2RXSt3hNcBNI+dR9CIN1hwWKmxpU1Fxyi5G&#10;wWURH7bDz3n3lEd5/JE3i73ftUo9TIb1GwhPg7+H/9t7rSB+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vGTEAAAA2wAAAA8AAAAAAAAAAAAAAAAAmAIAAGRycy9k&#10;b3ducmV2LnhtbFBLBQYAAAAABAAEAPUAAACJAwAAAAA=&#10;" fillcolor="white [3212]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5" o:spid="_x0000_s1097" style="position:absolute;left:52656;top:71260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Z/8QA&#10;AADbAAAADwAAAGRycy9kb3ducmV2LnhtbESPQWvCQBSE70L/w/KE3nSjElOiGymiYnurbTw/sq9J&#10;aPZtzG40/ffdguBxmJlvmPVmMI24Uudqywpm0wgEcWF1zaWCr8/95AWE88gaG8uk4JccbLKn0RpT&#10;bW/8QdeTL0WAsEtRQeV9m0rpiooMuqltiYP3bTuDPsiulLrDW4CbRs6jaCkN1hwWKmxpW1Hxc+qN&#10;gj5O3nbD+XJY5FGevOdNfPSHVqnn8fC6AuFp8I/wvX3UCpIY/r+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NGf/EAAAA2wAAAA8AAAAAAAAAAAAAAAAAmAIAAGRycy9k&#10;b3ducmV2LnhtbFBLBQYAAAAABAAEAPUAAACJAwAAAAA=&#10;" fillcolor="white [3212]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6" o:spid="_x0000_s1098" style="position:absolute;left:13137;top:84187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HiMQA&#10;AADbAAAADwAAAGRycy9kb3ducmV2LnhtbESPQWvCQBSE7wX/w/IEb82mFU1JXUWkDeqtadPzI/ua&#10;hGbfptmNxn/vCkKPw8x8w6w2o2nFiXrXWFbwFMUgiEurG64UfH2+P76AcB5ZY2uZFFzIwWY9eVhh&#10;qu2ZP+iU+0oECLsUFdTed6mUrqzJoItsRxy8H9sb9EH2ldQ9ngPctPI5jpfSYMNhocaOdjWVv/lg&#10;FAyL5PA2fv9l8yIukmPRLvY+65SaTcftKwhPo/8P39t7rSBZwu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h4jEAAAA2wAAAA8AAAAAAAAAAAAAAAAAmAIAAGRycy9k&#10;b3ducmV2LnhtbFBLBQYAAAAABAAEAPUAAACJAwAAAAA=&#10;" fillcolor="white [3212]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7" o:spid="_x0000_s1099" style="position:absolute;left:39413;top:84187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iE8QA&#10;AADbAAAADwAAAGRycy9kb3ducmV2LnhtbESPQWvCQBSE74L/YXmCN93YYlNSV5HSSvRW2/T8yL4m&#10;odm36e5q4r93hYLHYWa+YVabwbTiTM43lhUs5gkI4tLqhisFX5/vs2cQPiBrbC2Tggt52KzHoxVm&#10;2vb8QedjqESEsM9QQR1Cl0npy5oM+rntiKP3Y53BEKWrpHbYR7hp5UOSPEmDDceFGjt6ran8PZ6M&#10;gtMy3b8N33+7xyIp0kPRLvOw65SaTobtC4hAQ7iH/9u5VpCmcPs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IhPEAAAA2wAAAA8AAAAAAAAAAAAAAAAAmAIAAGRycy9k&#10;b3ducmV2LnhtbFBLBQYAAAAABAAEAPUAAACJAwAAAAA=&#10;" fillcolor="white [3212]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8" o:spid="_x0000_s1100" style="position:absolute;left:26275;top:84187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2YcEA&#10;AADbAAAADwAAAGRycy9kb3ducmV2LnhtbERPTW+CQBC9N/E/bMakt7LYBjGU1TRNa9RbafE8YadA&#10;ZGcpuyL+e/dg0uPL+843k+nESINrLStYRDEI4srqlmsFP9+fTysQziNr7CyTgis52KxnDzlm2l74&#10;i8bC1yKEsMtQQeN9n0npqoYMusj2xIH7tYNBH+BQSz3gJYSbTj7H8VIabDk0NNjTe0PVqTgbBeck&#10;3X9Mx7/tSxmX6aHskp3f9ko9zqe3VxCeJv8vvrt3WkEaxoYv4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MtmHBAAAA2wAAAA8AAAAAAAAAAAAAAAAAmAIAAGRycy9kb3du&#10;cmV2LnhtbFBLBQYAAAAABAAEAPUAAACGAwAAAAA=&#10;" fillcolor="white [3212]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9" o:spid="_x0000_s1101" style="position:absolute;left:52656;top:84187;width:122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T+sQA&#10;AADbAAAADwAAAGRycy9kb3ducmV2LnhtbESPQWvCQBSE7wX/w/IEb3VTi0ZTNyKliu2tqfH8yL4m&#10;odm3aXaj8d+7BaHHYWa+YdabwTTiTJ2rLSt4mkYgiAuray4VHL92j0sQziNrbCyTgis52KSjhzUm&#10;2l74k86ZL0WAsEtQQeV9m0jpiooMuqltiYP3bTuDPsiulLrDS4CbRs6iaCEN1hwWKmzptaLiJ+uN&#10;gn4ev78Np9/9cx7l8UfezA9+3yo1GQ/bFxCeBv8fvrcPWkG8gr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E/rEAAAA2wAAAA8AAAAAAAAAAAAAAAAAmAIAAGRycy9k&#10;b3ducmV2LnhtbFBLBQYAAAAABAAEAPUAAACJAwAAAAA=&#10;" fillcolor="white [3212]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F33C4" w:rsidRPr="00117175" w:rsidSect="00117175">
      <w:pgSz w:w="11907" w:h="16727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4A"/>
    <w:rsid w:val="0001291C"/>
    <w:rsid w:val="000D038C"/>
    <w:rsid w:val="00101A85"/>
    <w:rsid w:val="00116889"/>
    <w:rsid w:val="00117175"/>
    <w:rsid w:val="0012241D"/>
    <w:rsid w:val="0019058D"/>
    <w:rsid w:val="002502CE"/>
    <w:rsid w:val="00260CAE"/>
    <w:rsid w:val="00267013"/>
    <w:rsid w:val="002A2562"/>
    <w:rsid w:val="00314374"/>
    <w:rsid w:val="00324CC8"/>
    <w:rsid w:val="00331201"/>
    <w:rsid w:val="00377996"/>
    <w:rsid w:val="003B31EC"/>
    <w:rsid w:val="004F35D3"/>
    <w:rsid w:val="00524B89"/>
    <w:rsid w:val="00626C8E"/>
    <w:rsid w:val="006E2AAD"/>
    <w:rsid w:val="006F33C4"/>
    <w:rsid w:val="00717198"/>
    <w:rsid w:val="00784942"/>
    <w:rsid w:val="007F4833"/>
    <w:rsid w:val="00813D95"/>
    <w:rsid w:val="00852EE7"/>
    <w:rsid w:val="00950C43"/>
    <w:rsid w:val="00AB0A76"/>
    <w:rsid w:val="00C4414A"/>
    <w:rsid w:val="00C839F9"/>
    <w:rsid w:val="00CC26D6"/>
    <w:rsid w:val="00D67334"/>
    <w:rsid w:val="00D72873"/>
    <w:rsid w:val="00DC6324"/>
    <w:rsid w:val="00DC69AD"/>
    <w:rsid w:val="00E8573B"/>
    <w:rsid w:val="00EF063C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89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89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75_stans5_01.dotx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13</cp:revision>
  <cp:lastPrinted>2015-06-25T12:32:00Z</cp:lastPrinted>
  <dcterms:created xsi:type="dcterms:W3CDTF">2015-06-25T14:31:00Z</dcterms:created>
  <dcterms:modified xsi:type="dcterms:W3CDTF">2015-06-25T14:54:00Z</dcterms:modified>
</cp:coreProperties>
</file>